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97" w:rsidRPr="00394EB4" w:rsidRDefault="00BB0297" w:rsidP="00FD4A3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</w:pPr>
      <w:r w:rsidRPr="00394EB4"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ÁLYÁZATI LEHETÖSÉ</w:t>
      </w:r>
      <w:r w:rsidRPr="00394EB4"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G</w:t>
      </w:r>
    </w:p>
    <w:p w:rsidR="00BB0297" w:rsidRPr="00394EB4" w:rsidRDefault="00BB0297" w:rsidP="00FD4A3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Kárpát-medencei v</w:t>
      </w:r>
      <w:r w:rsidRPr="00394EB4"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ezetők USA-i Tanulmány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ú</w:t>
      </w:r>
      <w:r w:rsidRPr="00394EB4"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ja</w:t>
      </w:r>
    </w:p>
    <w:p w:rsidR="00BB0297" w:rsidRPr="00394EB4" w:rsidRDefault="00BB0297" w:rsidP="00FD4A3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</w:pPr>
    </w:p>
    <w:p w:rsidR="00BB0297" w:rsidRPr="00394EB4" w:rsidRDefault="00BB0297" w:rsidP="00013915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hu-HU"/>
        </w:rPr>
      </w:pPr>
      <w:r w:rsidRPr="00394EB4">
        <w:rPr>
          <w:rFonts w:ascii="Arial" w:hAnsi="Arial" w:cs="Arial"/>
          <w:bCs/>
          <w:color w:val="000000"/>
          <w:sz w:val="20"/>
          <w:szCs w:val="20"/>
          <w:lang w:val="hu-HU"/>
        </w:rPr>
        <w:t>A Külföldi Magyar Cserkészszövetség pályázatot hirdet a Kárpát-medencei testvérszövetségek részére. Ez egy 2-3 hónapos nyári cserkészvezetői tevékenység, amelyben meg lehet ismerni a KMCSSZ munkáját, valamint vezetőképzésben részesülni</w:t>
      </w:r>
      <w:r>
        <w:rPr>
          <w:rFonts w:ascii="Arial" w:hAnsi="Arial" w:cs="Arial"/>
          <w:bCs/>
          <w:color w:val="000000"/>
          <w:sz w:val="20"/>
          <w:szCs w:val="20"/>
          <w:lang w:val="hu-HU"/>
        </w:rPr>
        <w:t>,</w:t>
      </w:r>
      <w:r w:rsidRPr="00394EB4">
        <w:rPr>
          <w:rFonts w:ascii="Arial" w:hAnsi="Arial" w:cs="Arial"/>
          <w:bCs/>
          <w:color w:val="000000"/>
          <w:sz w:val="20"/>
          <w:szCs w:val="20"/>
          <w:lang w:val="hu-HU"/>
        </w:rPr>
        <w:t xml:space="preserve"> azaz részt venni.</w:t>
      </w: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</w:pP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  <w:r w:rsidRPr="00394EB4"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 xml:space="preserve">Cél </w:t>
      </w:r>
      <w:r w:rsidRPr="00394EB4">
        <w:rPr>
          <w:rFonts w:ascii="Arial" w:hAnsi="Arial" w:cs="Arial"/>
          <w:color w:val="000000"/>
          <w:sz w:val="20"/>
          <w:szCs w:val="20"/>
          <w:lang w:val="hu-HU"/>
        </w:rPr>
        <w:t>- négy Kárpát-medencei szövetségtől (Felvidék, Kárpátalja, Erdély, Vajdaság) egy-egy vezetőt kiküldjenek az USA-ba a nyár folyamán. A vezető széleskörű tapasztalatot szerezne - csapatszinten, szövetségi eseményeken, VK-n és ezenfelül látna Amerikából is valamit.</w:t>
      </w: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Mettő</w:t>
      </w:r>
      <w:r w:rsidRPr="00394EB4"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l meddig</w:t>
      </w:r>
      <w:r w:rsidRPr="00394EB4">
        <w:rPr>
          <w:rFonts w:ascii="Arial" w:hAnsi="Arial" w:cs="Arial"/>
          <w:color w:val="000000"/>
          <w:sz w:val="20"/>
          <w:szCs w:val="20"/>
          <w:lang w:val="hu-HU"/>
        </w:rPr>
        <w:t xml:space="preserve"> - a vezető Clevelandba legkorábban június 14-én (de legkésőbben június 18-án) érkezne. A vezető visszaindulhatna legkorábban augusztus 14-én (de legkésőbben szeptember 4-én). Így VK után még maradhatna a clevelandi cserkésznapra is. </w:t>
      </w: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  <w:r w:rsidRPr="00394EB4"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Tervezet események</w:t>
      </w:r>
      <w:r w:rsidRPr="00394EB4">
        <w:rPr>
          <w:rFonts w:ascii="Arial" w:hAnsi="Arial" w:cs="Arial"/>
          <w:color w:val="000000"/>
          <w:sz w:val="20"/>
          <w:szCs w:val="20"/>
          <w:lang w:val="hu-HU"/>
        </w:rPr>
        <w:t xml:space="preserve"> - clevelandi v. más csapattábor, iskolatábor, VK, clevelandi cserkésznap, közben, ha van idő, akkor lehetne látogatás Washingtonba, New York-ba vagy Chicagóba.</w:t>
      </w: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  <w:r w:rsidRPr="00394EB4"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Anyagiak</w:t>
      </w:r>
      <w:r w:rsidRPr="00394EB4">
        <w:rPr>
          <w:rFonts w:ascii="Arial" w:hAnsi="Arial" w:cs="Arial"/>
          <w:color w:val="000000"/>
          <w:sz w:val="20"/>
          <w:szCs w:val="20"/>
          <w:lang w:val="hu-HU"/>
        </w:rPr>
        <w:t xml:space="preserve"> – oda-vissza repülőjegyet, ingyen táboroztatást, szállást és ellátást. Vízumköltségeket és balesetbiztosítást nem tudunk fedezni.</w:t>
      </w: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  <w:r w:rsidRPr="00394EB4"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Mit kérünk</w:t>
      </w:r>
      <w:r w:rsidRPr="00394EB4">
        <w:rPr>
          <w:rFonts w:ascii="Arial" w:hAnsi="Arial" w:cs="Arial"/>
          <w:color w:val="000000"/>
          <w:sz w:val="20"/>
          <w:szCs w:val="20"/>
          <w:lang w:val="hu-HU"/>
        </w:rPr>
        <w:t xml:space="preserve"> - egy életleírást amelyben a vezető úgy a cserkész életéről mint a személyes tapasztalatairól röviden beszámol, hogy jobban ismerjük előre a vezetőt. Egy külön bekezdést arról, hogy miért érdekli az út, és hogy fogja majd a tanultakat otthon kamatozni. Csapatparancsnok és Szövetségi ajánlást.</w:t>
      </w: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  <w:r w:rsidRPr="00394EB4"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VK-n való részvétel</w:t>
      </w:r>
      <w:r w:rsidRPr="00394EB4">
        <w:rPr>
          <w:rFonts w:ascii="Arial" w:hAnsi="Arial" w:cs="Arial"/>
          <w:color w:val="000000"/>
          <w:sz w:val="20"/>
          <w:szCs w:val="20"/>
          <w:lang w:val="hu-HU"/>
        </w:rPr>
        <w:t xml:space="preserve"> - a küldő szövetséggel letárgyalva, hogy a vezető milyen tagozaton és milyen kapacitásban venne reszt. A KMCSSZ nyitott st-i, kcs. st-i, v. cst-i jelöltet fogadni. Ugyanakkor a vezető </w:t>
      </w:r>
      <w:r>
        <w:rPr>
          <w:rFonts w:ascii="Arial" w:hAnsi="Arial" w:cs="Arial"/>
          <w:color w:val="000000"/>
          <w:sz w:val="20"/>
          <w:szCs w:val="20"/>
          <w:lang w:val="hu-HU"/>
        </w:rPr>
        <w:t>ré</w:t>
      </w:r>
      <w:r w:rsidRPr="00394EB4">
        <w:rPr>
          <w:rFonts w:ascii="Arial" w:hAnsi="Arial" w:cs="Arial"/>
          <w:color w:val="000000"/>
          <w:sz w:val="20"/>
          <w:szCs w:val="20"/>
          <w:lang w:val="hu-HU"/>
        </w:rPr>
        <w:t>szt vehetne mint kiképző őv-n, kcs. őv-n, cs. mintán, kcs. mintán v. Dobón. Szükséges legalább segédtiszti képesítés mindegyik kiképzői beosztásra. Segédtisztin mint kiképző csak akkor lehet a pályázó ha már van cst.-i végzettsége.</w:t>
      </w: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  <w:r w:rsidRPr="00394EB4"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Jelölt kiválasztási folyamat</w:t>
      </w:r>
      <w:r w:rsidRPr="00394EB4">
        <w:rPr>
          <w:rFonts w:ascii="Arial" w:hAnsi="Arial" w:cs="Arial"/>
          <w:color w:val="000000"/>
          <w:sz w:val="20"/>
          <w:szCs w:val="20"/>
          <w:lang w:val="hu-HU"/>
        </w:rPr>
        <w:t xml:space="preserve"> – ezzel a levéllel meghirdetjük a négy szövetségnek, ők meghirdetik (vagy kiválasztanak valakit) és a vezető információit velünk közlik. Ezután az ösztöndíj</w:t>
      </w:r>
      <w:r>
        <w:rPr>
          <w:rFonts w:ascii="Arial" w:hAnsi="Arial" w:cs="Arial"/>
          <w:color w:val="000000"/>
          <w:sz w:val="20"/>
          <w:szCs w:val="20"/>
          <w:lang w:val="hu-HU"/>
        </w:rPr>
        <w:t>-</w:t>
      </w:r>
      <w:r w:rsidRPr="00394EB4">
        <w:rPr>
          <w:rFonts w:ascii="Arial" w:hAnsi="Arial" w:cs="Arial"/>
          <w:color w:val="000000"/>
          <w:sz w:val="20"/>
          <w:szCs w:val="20"/>
          <w:lang w:val="hu-HU"/>
        </w:rPr>
        <w:t>koordinátor (Pigniczky Esz</w:t>
      </w:r>
      <w:r>
        <w:rPr>
          <w:rFonts w:ascii="Arial" w:hAnsi="Arial" w:cs="Arial"/>
          <w:color w:val="000000"/>
          <w:sz w:val="20"/>
          <w:szCs w:val="20"/>
          <w:lang w:val="hu-HU"/>
        </w:rPr>
        <w:t>ter, VKVT) a részleteket kidolgoz</w:t>
      </w:r>
      <w:r w:rsidRPr="00394EB4">
        <w:rPr>
          <w:rFonts w:ascii="Arial" w:hAnsi="Arial" w:cs="Arial"/>
          <w:color w:val="000000"/>
          <w:sz w:val="20"/>
          <w:szCs w:val="20"/>
          <w:lang w:val="hu-HU"/>
        </w:rPr>
        <w:t>za és megvalósítja.</w:t>
      </w: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Határidő</w:t>
      </w:r>
      <w:r w:rsidRPr="00394EB4"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k</w:t>
      </w:r>
      <w:r w:rsidRPr="00394EB4">
        <w:rPr>
          <w:rFonts w:ascii="Arial" w:hAnsi="Arial" w:cs="Arial"/>
          <w:color w:val="000000"/>
          <w:sz w:val="20"/>
          <w:szCs w:val="20"/>
          <w:lang w:val="hu-HU"/>
        </w:rPr>
        <w:t xml:space="preserve"> - jelölt infója hozzánk/január 31-ig, vízumok, repülőjegyek, biztosítás stb./április 1.</w:t>
      </w: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  <w:r w:rsidRPr="00394EB4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Minimum feltételek</w:t>
      </w:r>
      <w:r w:rsidRPr="00394EB4">
        <w:rPr>
          <w:rFonts w:ascii="Arial" w:hAnsi="Arial" w:cs="Arial"/>
          <w:color w:val="000000"/>
          <w:sz w:val="20"/>
          <w:szCs w:val="20"/>
          <w:lang w:val="hu-HU"/>
        </w:rPr>
        <w:t xml:space="preserve"> – Betöltött 18. életév, minimum őrsvezetői képesítés, csapatparancsnoki ajánlás, </w:t>
      </w:r>
      <w:r>
        <w:rPr>
          <w:rFonts w:ascii="Arial" w:hAnsi="Arial" w:cs="Arial"/>
          <w:color w:val="000000"/>
          <w:sz w:val="20"/>
          <w:szCs w:val="20"/>
          <w:lang w:val="hu-HU"/>
        </w:rPr>
        <w:t>s</w:t>
      </w:r>
      <w:r w:rsidRPr="00394EB4">
        <w:rPr>
          <w:rFonts w:ascii="Arial" w:hAnsi="Arial" w:cs="Arial"/>
          <w:color w:val="000000"/>
          <w:sz w:val="20"/>
          <w:szCs w:val="20"/>
          <w:lang w:val="hu-HU"/>
        </w:rPr>
        <w:t>zövetségi ajánlás, cserkészmúlt, rugalmasság.</w:t>
      </w: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  <w:r w:rsidRPr="00394EB4">
        <w:rPr>
          <w:rFonts w:ascii="Arial" w:hAnsi="Arial" w:cs="Arial"/>
          <w:b/>
          <w:bCs/>
          <w:color w:val="000000"/>
          <w:sz w:val="20"/>
          <w:szCs w:val="20"/>
          <w:u w:val="single"/>
          <w:lang w:val="hu-HU"/>
        </w:rPr>
        <w:t>Vízumok</w:t>
      </w:r>
      <w:r w:rsidRPr="00394EB4">
        <w:rPr>
          <w:rFonts w:ascii="Arial" w:hAnsi="Arial" w:cs="Arial"/>
          <w:color w:val="000000"/>
          <w:sz w:val="20"/>
          <w:szCs w:val="20"/>
          <w:lang w:val="hu-HU"/>
        </w:rPr>
        <w:t xml:space="preserve"> - a Vajdaságiaknak, Erdélyieknek és Kárpátaljaiaknak (ha nincs magyar útlevelük) kell vízum az USA-ba. A Felvidékieknek nem kell. </w:t>
      </w: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  <w:r w:rsidRPr="00394EB4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Kérdések, kapcsolattartás</w:t>
      </w:r>
      <w:r w:rsidRPr="00394EB4">
        <w:rPr>
          <w:rFonts w:ascii="Arial" w:hAnsi="Arial" w:cs="Arial"/>
          <w:color w:val="000000"/>
          <w:sz w:val="20"/>
          <w:szCs w:val="20"/>
          <w:lang w:val="hu-HU"/>
        </w:rPr>
        <w:t xml:space="preserve"> – Pigniczky Eszter, VK VT (</w:t>
      </w:r>
      <w:hyperlink r:id="rId4" w:history="1">
        <w:r w:rsidRPr="00394EB4">
          <w:rPr>
            <w:rStyle w:val="Hyperlink"/>
            <w:rFonts w:ascii="Arial" w:hAnsi="Arial" w:cs="Arial"/>
            <w:color w:val="auto"/>
            <w:sz w:val="20"/>
            <w:szCs w:val="20"/>
            <w:lang w:val="hu-HU"/>
          </w:rPr>
          <w:t>vezetokepzes@kmcssz.org</w:t>
        </w:r>
      </w:hyperlink>
      <w:r w:rsidRPr="00394EB4">
        <w:rPr>
          <w:rFonts w:ascii="Arial" w:hAnsi="Arial" w:cs="Arial"/>
          <w:color w:val="000000"/>
          <w:sz w:val="20"/>
          <w:szCs w:val="20"/>
          <w:lang w:val="hu-HU"/>
        </w:rPr>
        <w:t>) és Lendvai-Lintner Imre (lendvaimre@aol.com)</w:t>
      </w: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BB0297" w:rsidRPr="00394EB4" w:rsidRDefault="00BB0297" w:rsidP="00FD4A3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hu-HU"/>
        </w:rPr>
      </w:pPr>
      <w:r w:rsidRPr="00394EB4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Nota bene</w:t>
      </w:r>
      <w:r w:rsidRPr="00394EB4">
        <w:rPr>
          <w:rFonts w:ascii="Arial" w:hAnsi="Arial" w:cs="Arial"/>
          <w:color w:val="000000"/>
          <w:sz w:val="20"/>
          <w:szCs w:val="20"/>
          <w:lang w:val="hu-HU"/>
        </w:rPr>
        <w:t xml:space="preserve"> – Csak a fent említett Szövetségektől fogadunk el pályázatot. Külön magánszemélyekkel nem tárgyalunk.</w:t>
      </w:r>
    </w:p>
    <w:p w:rsidR="00BB0297" w:rsidRPr="00394EB4" w:rsidRDefault="00BB0297">
      <w:pPr>
        <w:rPr>
          <w:lang w:val="hu-HU"/>
        </w:rPr>
      </w:pPr>
      <w:bookmarkStart w:id="0" w:name="_GoBack"/>
      <w:bookmarkEnd w:id="0"/>
    </w:p>
    <w:sectPr w:rsidR="00BB0297" w:rsidRPr="00394EB4" w:rsidSect="00257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A32"/>
    <w:rsid w:val="00013915"/>
    <w:rsid w:val="00257A11"/>
    <w:rsid w:val="003152EC"/>
    <w:rsid w:val="00394EB4"/>
    <w:rsid w:val="004760E9"/>
    <w:rsid w:val="008575F9"/>
    <w:rsid w:val="00931EF4"/>
    <w:rsid w:val="00A03D90"/>
    <w:rsid w:val="00A103F9"/>
    <w:rsid w:val="00AB400A"/>
    <w:rsid w:val="00B971FE"/>
    <w:rsid w:val="00BB0297"/>
    <w:rsid w:val="00E55A76"/>
    <w:rsid w:val="00FD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1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4A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zetokepzes@kmcss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359</Words>
  <Characters>2480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Lendvai-Lintner</dc:creator>
  <cp:keywords/>
  <dc:description/>
  <cp:lastModifiedBy>Pali</cp:lastModifiedBy>
  <cp:revision>6</cp:revision>
  <cp:lastPrinted>2012-10-23T15:50:00Z</cp:lastPrinted>
  <dcterms:created xsi:type="dcterms:W3CDTF">2012-10-23T16:00:00Z</dcterms:created>
  <dcterms:modified xsi:type="dcterms:W3CDTF">2013-01-17T10:03:00Z</dcterms:modified>
</cp:coreProperties>
</file>